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94" w:rsidRPr="00A3664C" w:rsidRDefault="00F32622" w:rsidP="00824BB4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Year </w:t>
      </w:r>
      <w:r w:rsidR="00200270">
        <w:rPr>
          <w:rFonts w:asciiTheme="majorHAnsi" w:hAnsiTheme="majorHAnsi"/>
          <w:b/>
          <w:u w:val="single"/>
        </w:rPr>
        <w:t xml:space="preserve">2 trip to </w:t>
      </w:r>
      <w:proofErr w:type="spellStart"/>
      <w:r w:rsidR="00200270">
        <w:rPr>
          <w:rFonts w:asciiTheme="majorHAnsi" w:hAnsiTheme="majorHAnsi"/>
          <w:b/>
          <w:u w:val="single"/>
        </w:rPr>
        <w:t>Hartlebury</w:t>
      </w:r>
      <w:proofErr w:type="spellEnd"/>
      <w:r w:rsidR="00200270">
        <w:rPr>
          <w:rFonts w:asciiTheme="majorHAnsi" w:hAnsiTheme="majorHAnsi"/>
          <w:b/>
          <w:u w:val="single"/>
        </w:rPr>
        <w:t xml:space="preserve"> Museum and Severn Valley Railway</w:t>
      </w:r>
    </w:p>
    <w:p w:rsidR="00952C94" w:rsidRPr="00F32622" w:rsidRDefault="00952C94" w:rsidP="00952C94">
      <w:pPr>
        <w:pStyle w:val="NoSpacing"/>
        <w:spacing w:line="276" w:lineRule="auto"/>
        <w:rPr>
          <w:rFonts w:asciiTheme="majorHAnsi" w:hAnsiTheme="majorHAnsi"/>
          <w:sz w:val="16"/>
          <w:szCs w:val="16"/>
        </w:rPr>
      </w:pPr>
    </w:p>
    <w:p w:rsidR="00952C94" w:rsidRDefault="00952C94" w:rsidP="00952C94">
      <w:pPr>
        <w:pStyle w:val="NoSpacing"/>
        <w:spacing w:line="276" w:lineRule="auto"/>
        <w:rPr>
          <w:rFonts w:asciiTheme="majorHAnsi" w:hAnsiTheme="majorHAnsi"/>
        </w:rPr>
      </w:pPr>
      <w:r w:rsidRPr="00A3664C">
        <w:rPr>
          <w:rFonts w:asciiTheme="majorHAnsi" w:hAnsiTheme="majorHAnsi"/>
        </w:rPr>
        <w:t>Dear Parent / Carer,</w:t>
      </w:r>
    </w:p>
    <w:p w:rsidR="00AA4ABE" w:rsidRPr="00A3664C" w:rsidRDefault="00AA4ABE" w:rsidP="00952C94">
      <w:pPr>
        <w:pStyle w:val="NoSpacing"/>
        <w:spacing w:line="276" w:lineRule="auto"/>
        <w:rPr>
          <w:rFonts w:asciiTheme="majorHAnsi" w:hAnsiTheme="majorHAnsi"/>
        </w:rPr>
      </w:pPr>
    </w:p>
    <w:p w:rsidR="00952C94" w:rsidRPr="00A3664C" w:rsidRDefault="00952C94" w:rsidP="00952C94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 xml:space="preserve">On </w:t>
      </w:r>
      <w:r w:rsidR="00824BB4">
        <w:rPr>
          <w:rFonts w:asciiTheme="majorHAnsi" w:hAnsiTheme="majorHAnsi"/>
        </w:rPr>
        <w:t>Tuesday</w:t>
      </w:r>
      <w:r w:rsidR="00AA4ABE">
        <w:rPr>
          <w:rFonts w:asciiTheme="majorHAnsi" w:hAnsiTheme="majorHAnsi"/>
        </w:rPr>
        <w:t xml:space="preserve"> 1</w:t>
      </w:r>
      <w:r w:rsidR="00824BB4">
        <w:rPr>
          <w:rFonts w:asciiTheme="majorHAnsi" w:hAnsiTheme="majorHAnsi"/>
        </w:rPr>
        <w:t>8</w:t>
      </w:r>
      <w:r w:rsidR="00AA4ABE" w:rsidRPr="00AA4ABE">
        <w:rPr>
          <w:rFonts w:asciiTheme="majorHAnsi" w:hAnsiTheme="majorHAnsi"/>
          <w:vertAlign w:val="superscript"/>
        </w:rPr>
        <w:t>th</w:t>
      </w:r>
      <w:r w:rsidR="00AA4ABE">
        <w:rPr>
          <w:rFonts w:asciiTheme="majorHAnsi" w:hAnsiTheme="majorHAnsi"/>
        </w:rPr>
        <w:t xml:space="preserve"> June children in Year 2</w:t>
      </w:r>
      <w:r w:rsidRPr="00A3664C">
        <w:rPr>
          <w:rFonts w:asciiTheme="majorHAnsi" w:hAnsiTheme="majorHAnsi"/>
        </w:rPr>
        <w:t xml:space="preserve"> will be going on a</w:t>
      </w:r>
      <w:r w:rsidR="00AA4ABE">
        <w:rPr>
          <w:rFonts w:asciiTheme="majorHAnsi" w:hAnsiTheme="majorHAnsi"/>
        </w:rPr>
        <w:t xml:space="preserve">n exciting trip to </w:t>
      </w:r>
      <w:proofErr w:type="spellStart"/>
      <w:r w:rsidR="00AA4ABE">
        <w:rPr>
          <w:rFonts w:asciiTheme="majorHAnsi" w:hAnsiTheme="majorHAnsi"/>
        </w:rPr>
        <w:t>Hartlebury</w:t>
      </w:r>
      <w:proofErr w:type="spellEnd"/>
      <w:r w:rsidR="004D479C">
        <w:rPr>
          <w:rFonts w:asciiTheme="majorHAnsi" w:hAnsiTheme="majorHAnsi"/>
        </w:rPr>
        <w:t xml:space="preserve"> M</w:t>
      </w:r>
      <w:r w:rsidR="00AA4ABE">
        <w:rPr>
          <w:rFonts w:asciiTheme="majorHAnsi" w:hAnsiTheme="majorHAnsi"/>
        </w:rPr>
        <w:t>useum a</w:t>
      </w:r>
      <w:r w:rsidR="004D479C">
        <w:rPr>
          <w:rFonts w:asciiTheme="majorHAnsi" w:hAnsiTheme="majorHAnsi"/>
        </w:rPr>
        <w:t>nd a ride on the Severn Valley R</w:t>
      </w:r>
      <w:r w:rsidR="00AA4ABE">
        <w:rPr>
          <w:rFonts w:asciiTheme="majorHAnsi" w:hAnsiTheme="majorHAnsi"/>
        </w:rPr>
        <w:t>ailway</w:t>
      </w:r>
      <w:r w:rsidRPr="00A3664C">
        <w:rPr>
          <w:rFonts w:asciiTheme="majorHAnsi" w:hAnsiTheme="majorHAnsi"/>
        </w:rPr>
        <w:t>. This trip links in to the topic the child</w:t>
      </w:r>
      <w:r w:rsidR="00AA4ABE">
        <w:rPr>
          <w:rFonts w:asciiTheme="majorHAnsi" w:hAnsiTheme="majorHAnsi"/>
        </w:rPr>
        <w:t xml:space="preserve">ren are doing </w:t>
      </w:r>
      <w:r w:rsidR="00824BB4">
        <w:rPr>
          <w:rFonts w:asciiTheme="majorHAnsi" w:hAnsiTheme="majorHAnsi"/>
        </w:rPr>
        <w:t>next</w:t>
      </w:r>
      <w:r w:rsidR="00AA4ABE">
        <w:rPr>
          <w:rFonts w:asciiTheme="majorHAnsi" w:hAnsiTheme="majorHAnsi"/>
        </w:rPr>
        <w:t xml:space="preserve"> term about World War 2.</w:t>
      </w:r>
      <w:r w:rsidRPr="00A3664C">
        <w:rPr>
          <w:rFonts w:asciiTheme="majorHAnsi" w:hAnsiTheme="majorHAnsi"/>
        </w:rPr>
        <w:t xml:space="preserve"> </w:t>
      </w:r>
    </w:p>
    <w:p w:rsidR="00952C94" w:rsidRPr="00F32622" w:rsidRDefault="00952C94" w:rsidP="00F32622">
      <w:pPr>
        <w:pStyle w:val="NoSpacing"/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:rsidR="00952C94" w:rsidRPr="00F32622" w:rsidRDefault="00952C94" w:rsidP="00952C94">
      <w:pPr>
        <w:pStyle w:val="NoSpacing"/>
        <w:spacing w:line="276" w:lineRule="auto"/>
        <w:jc w:val="both"/>
        <w:rPr>
          <w:rFonts w:asciiTheme="majorHAnsi" w:hAnsiTheme="majorHAnsi"/>
          <w:sz w:val="16"/>
          <w:szCs w:val="16"/>
        </w:rPr>
      </w:pPr>
      <w:r w:rsidRPr="00A3664C">
        <w:rPr>
          <w:rFonts w:asciiTheme="majorHAnsi" w:hAnsiTheme="majorHAnsi"/>
        </w:rPr>
        <w:t>The children will leave sch</w:t>
      </w:r>
      <w:r w:rsidR="00824BB4">
        <w:rPr>
          <w:rFonts w:asciiTheme="majorHAnsi" w:hAnsiTheme="majorHAnsi"/>
        </w:rPr>
        <w:t xml:space="preserve">ool at approximately 9.00am but will not return back to school until around 4:30pm. </w:t>
      </w:r>
    </w:p>
    <w:p w:rsidR="00952C94" w:rsidRPr="00A3664C" w:rsidRDefault="00952C94" w:rsidP="00952C94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>The t</w:t>
      </w:r>
      <w:r w:rsidR="00027844">
        <w:rPr>
          <w:rFonts w:asciiTheme="majorHAnsi" w:hAnsiTheme="majorHAnsi"/>
        </w:rPr>
        <w:t xml:space="preserve">rip in total is costing </w:t>
      </w:r>
      <w:r w:rsidR="00824BB4">
        <w:rPr>
          <w:rFonts w:asciiTheme="majorHAnsi" w:hAnsiTheme="majorHAnsi"/>
        </w:rPr>
        <w:t>over £67</w:t>
      </w:r>
      <w:r w:rsidR="00027844">
        <w:rPr>
          <w:rFonts w:asciiTheme="majorHAnsi" w:hAnsiTheme="majorHAnsi"/>
        </w:rPr>
        <w:t>0</w:t>
      </w:r>
      <w:r w:rsidRPr="00A3664C">
        <w:rPr>
          <w:rFonts w:asciiTheme="majorHAnsi" w:hAnsiTheme="majorHAnsi"/>
        </w:rPr>
        <w:t xml:space="preserve">. School are subsidising </w:t>
      </w:r>
      <w:r w:rsidR="00824BB4">
        <w:rPr>
          <w:rFonts w:asciiTheme="majorHAnsi" w:hAnsiTheme="majorHAnsi"/>
        </w:rPr>
        <w:t xml:space="preserve">part of </w:t>
      </w:r>
      <w:r w:rsidR="00AA4ABE">
        <w:rPr>
          <w:rFonts w:asciiTheme="majorHAnsi" w:hAnsiTheme="majorHAnsi"/>
        </w:rPr>
        <w:t>the travel</w:t>
      </w:r>
      <w:r w:rsidRPr="00A3664C">
        <w:rPr>
          <w:rFonts w:asciiTheme="majorHAnsi" w:hAnsiTheme="majorHAnsi"/>
        </w:rPr>
        <w:t xml:space="preserve">, and therefore we are only asking you to </w:t>
      </w:r>
      <w:r w:rsidRPr="00AA4ABE">
        <w:rPr>
          <w:rFonts w:asciiTheme="majorHAnsi" w:hAnsiTheme="majorHAnsi"/>
        </w:rPr>
        <w:t xml:space="preserve">pay </w:t>
      </w:r>
      <w:r w:rsidR="00AA4ABE" w:rsidRPr="00AA4ABE">
        <w:rPr>
          <w:rFonts w:asciiTheme="majorHAnsi" w:hAnsiTheme="majorHAnsi"/>
          <w:b/>
        </w:rPr>
        <w:t>£1</w:t>
      </w:r>
      <w:r w:rsidR="00824BB4">
        <w:rPr>
          <w:rFonts w:asciiTheme="majorHAnsi" w:hAnsiTheme="majorHAnsi"/>
          <w:b/>
        </w:rPr>
        <w:t>7</w:t>
      </w:r>
      <w:r w:rsidR="00AA4ABE" w:rsidRPr="00AA4ABE">
        <w:rPr>
          <w:rFonts w:asciiTheme="majorHAnsi" w:hAnsiTheme="majorHAnsi"/>
          <w:b/>
        </w:rPr>
        <w:t xml:space="preserve">.00 </w:t>
      </w:r>
      <w:r w:rsidR="00824BB4" w:rsidRPr="00824BB4">
        <w:rPr>
          <w:rFonts w:asciiTheme="majorHAnsi" w:hAnsiTheme="majorHAnsi"/>
        </w:rPr>
        <w:t>towards the</w:t>
      </w:r>
      <w:r w:rsidR="00824BB4">
        <w:rPr>
          <w:rFonts w:asciiTheme="majorHAnsi" w:hAnsiTheme="majorHAnsi"/>
          <w:b/>
        </w:rPr>
        <w:t xml:space="preserve"> </w:t>
      </w:r>
      <w:r w:rsidR="00AA4ABE" w:rsidRPr="00AA4ABE">
        <w:rPr>
          <w:rFonts w:asciiTheme="majorHAnsi" w:hAnsiTheme="majorHAnsi"/>
        </w:rPr>
        <w:t>entranc</w:t>
      </w:r>
      <w:r w:rsidR="00824BB4">
        <w:rPr>
          <w:rFonts w:asciiTheme="majorHAnsi" w:hAnsiTheme="majorHAnsi"/>
        </w:rPr>
        <w:t>e fees, train fare and coach travel.</w:t>
      </w:r>
    </w:p>
    <w:p w:rsidR="00952C94" w:rsidRPr="00A3664C" w:rsidRDefault="00952C94" w:rsidP="00952C94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>On the day:</w:t>
      </w:r>
    </w:p>
    <w:p w:rsidR="00952C94" w:rsidRPr="00A3664C" w:rsidRDefault="00952C94" w:rsidP="00952C94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 xml:space="preserve">Children should come to school in school uniform. </w:t>
      </w:r>
    </w:p>
    <w:p w:rsidR="00952C94" w:rsidRPr="00A3664C" w:rsidRDefault="00952C94" w:rsidP="00952C94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>Children are</w:t>
      </w:r>
      <w:r w:rsidR="001E5BF8">
        <w:rPr>
          <w:rFonts w:asciiTheme="majorHAnsi" w:hAnsiTheme="majorHAnsi"/>
        </w:rPr>
        <w:t xml:space="preserve"> all entitled to a free school packed lunch. Please order sandwich choice</w:t>
      </w:r>
      <w:r w:rsidRPr="00A3664C">
        <w:rPr>
          <w:rFonts w:asciiTheme="majorHAnsi" w:hAnsiTheme="majorHAnsi"/>
        </w:rPr>
        <w:t xml:space="preserve"> on the slip below. </w:t>
      </w:r>
    </w:p>
    <w:p w:rsidR="00952C94" w:rsidRPr="00A3664C" w:rsidRDefault="00952C94" w:rsidP="00952C94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 xml:space="preserve">Children may need waterproof coats or sun hats and sunscreen depending on the weather on the day. </w:t>
      </w:r>
    </w:p>
    <w:p w:rsidR="00952C94" w:rsidRPr="00A3664C" w:rsidRDefault="00952C94" w:rsidP="00952C94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A3664C">
        <w:rPr>
          <w:rFonts w:asciiTheme="majorHAnsi" w:hAnsiTheme="majorHAnsi"/>
        </w:rPr>
        <w:t xml:space="preserve">Children will </w:t>
      </w:r>
      <w:r w:rsidRPr="00A3664C">
        <w:rPr>
          <w:rFonts w:asciiTheme="majorHAnsi" w:hAnsiTheme="majorHAnsi"/>
          <w:b/>
          <w:u w:val="single"/>
        </w:rPr>
        <w:t>not</w:t>
      </w:r>
      <w:r w:rsidRPr="00A3664C">
        <w:rPr>
          <w:rFonts w:asciiTheme="majorHAnsi" w:hAnsiTheme="majorHAnsi"/>
        </w:rPr>
        <w:t xml:space="preserve"> need to bring any money on the trip</w:t>
      </w:r>
    </w:p>
    <w:p w:rsidR="00952C94" w:rsidRPr="00F32622" w:rsidRDefault="00952C94" w:rsidP="00952C94">
      <w:pPr>
        <w:pStyle w:val="NoSpacing"/>
        <w:spacing w:line="276" w:lineRule="auto"/>
        <w:rPr>
          <w:rFonts w:asciiTheme="majorHAnsi" w:hAnsiTheme="majorHAnsi"/>
          <w:sz w:val="16"/>
          <w:szCs w:val="16"/>
        </w:rPr>
      </w:pPr>
    </w:p>
    <w:p w:rsidR="00952C94" w:rsidRDefault="00952C94" w:rsidP="00952C94">
      <w:pPr>
        <w:pStyle w:val="NoSpacing"/>
        <w:spacing w:line="276" w:lineRule="auto"/>
        <w:rPr>
          <w:rFonts w:asciiTheme="majorHAnsi" w:hAnsiTheme="majorHAnsi"/>
        </w:rPr>
      </w:pPr>
      <w:r w:rsidRPr="00A3664C">
        <w:rPr>
          <w:rFonts w:asciiTheme="majorHAnsi" w:hAnsiTheme="majorHAnsi"/>
        </w:rPr>
        <w:t xml:space="preserve">Please fill in the consent form and return it with the money by </w:t>
      </w:r>
      <w:r w:rsidR="00824BB4">
        <w:rPr>
          <w:rFonts w:asciiTheme="majorHAnsi" w:hAnsiTheme="majorHAnsi"/>
        </w:rPr>
        <w:t>Friday 7</w:t>
      </w:r>
      <w:r w:rsidR="00AA4ABE" w:rsidRPr="00AA4ABE">
        <w:rPr>
          <w:rFonts w:asciiTheme="majorHAnsi" w:hAnsiTheme="majorHAnsi"/>
          <w:vertAlign w:val="superscript"/>
        </w:rPr>
        <w:t>th</w:t>
      </w:r>
      <w:r w:rsidR="00824BB4">
        <w:rPr>
          <w:rFonts w:asciiTheme="majorHAnsi" w:hAnsiTheme="majorHAnsi"/>
        </w:rPr>
        <w:t xml:space="preserve"> June</w:t>
      </w:r>
      <w:r w:rsidR="001E5BF8">
        <w:rPr>
          <w:rFonts w:asciiTheme="majorHAnsi" w:hAnsiTheme="majorHAnsi"/>
        </w:rPr>
        <w:t xml:space="preserve">. </w:t>
      </w:r>
      <w:r w:rsidR="00824BB4">
        <w:rPr>
          <w:rFonts w:asciiTheme="majorHAnsi" w:hAnsiTheme="majorHAnsi"/>
        </w:rPr>
        <w:t xml:space="preserve">Please </w:t>
      </w:r>
      <w:r w:rsidR="001E5BF8">
        <w:rPr>
          <w:rFonts w:asciiTheme="majorHAnsi" w:hAnsiTheme="majorHAnsi"/>
        </w:rPr>
        <w:t xml:space="preserve">do not hesitate to speak to myself or the office with any queries. </w:t>
      </w:r>
    </w:p>
    <w:p w:rsidR="00824BB4" w:rsidRPr="00A3664C" w:rsidRDefault="00824BB4" w:rsidP="00952C94">
      <w:pPr>
        <w:pStyle w:val="NoSpacing"/>
        <w:spacing w:line="276" w:lineRule="auto"/>
        <w:rPr>
          <w:rFonts w:asciiTheme="majorHAnsi" w:hAnsiTheme="majorHAnsi"/>
        </w:rPr>
      </w:pPr>
    </w:p>
    <w:p w:rsidR="00824BB4" w:rsidRPr="00A3664C" w:rsidRDefault="00AA4ABE" w:rsidP="00952C94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Miss Ding </w:t>
      </w:r>
    </w:p>
    <w:p w:rsidR="00952C94" w:rsidRPr="00A3664C" w:rsidRDefault="00AA4ABE" w:rsidP="00952C94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Year 2</w:t>
      </w:r>
      <w:r w:rsidR="00952C94" w:rsidRPr="00A3664C">
        <w:rPr>
          <w:rFonts w:asciiTheme="majorHAnsi" w:hAnsiTheme="majorHAnsi"/>
        </w:rPr>
        <w:t xml:space="preserve"> class teacher</w:t>
      </w:r>
    </w:p>
    <w:p w:rsidR="00952C94" w:rsidRPr="00952C94" w:rsidRDefault="00952C94" w:rsidP="00952C94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952C94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85A4" wp14:editId="7C82C801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705475" cy="0"/>
                <wp:effectExtent l="9525" t="5715" r="9525" b="133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7B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8.65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Vt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"/>
            </w:pict>
          </mc:Fallback>
        </mc:AlternateContent>
      </w:r>
    </w:p>
    <w:p w:rsidR="00F32622" w:rsidRDefault="00F32622" w:rsidP="00952C94">
      <w:pPr>
        <w:pStyle w:val="NoSpacing"/>
        <w:rPr>
          <w:rFonts w:asciiTheme="majorHAnsi" w:hAnsiTheme="majorHAnsi"/>
        </w:rPr>
      </w:pPr>
    </w:p>
    <w:p w:rsidR="00F32622" w:rsidRDefault="00952C94" w:rsidP="00952C94">
      <w:pPr>
        <w:pStyle w:val="NoSpacing"/>
        <w:rPr>
          <w:rFonts w:asciiTheme="majorHAnsi" w:hAnsiTheme="majorHAnsi"/>
        </w:rPr>
      </w:pPr>
      <w:r w:rsidRPr="00A3664C">
        <w:rPr>
          <w:rFonts w:asciiTheme="majorHAnsi" w:hAnsiTheme="majorHAnsi"/>
        </w:rPr>
        <w:t>I wish for my child/children……………………………………………………………………………</w:t>
      </w:r>
      <w:r w:rsidR="00F32622">
        <w:rPr>
          <w:rFonts w:asciiTheme="majorHAnsi" w:hAnsiTheme="majorHAnsi"/>
        </w:rPr>
        <w:t>……………</w:t>
      </w:r>
      <w:r w:rsidR="004D479C">
        <w:rPr>
          <w:rFonts w:asciiTheme="majorHAnsi" w:hAnsiTheme="majorHAnsi"/>
        </w:rPr>
        <w:t xml:space="preserve"> </w:t>
      </w:r>
      <w:r w:rsidRPr="00A3664C">
        <w:rPr>
          <w:rFonts w:asciiTheme="majorHAnsi" w:hAnsiTheme="majorHAnsi"/>
        </w:rPr>
        <w:t xml:space="preserve">to attend </w:t>
      </w:r>
    </w:p>
    <w:p w:rsidR="00952C94" w:rsidRPr="00A3664C" w:rsidRDefault="00AA4ABE" w:rsidP="00952C9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Year 2</w:t>
      </w:r>
      <w:r w:rsidR="00952C94" w:rsidRPr="00A3664C">
        <w:rPr>
          <w:rFonts w:asciiTheme="majorHAnsi" w:hAnsiTheme="majorHAnsi"/>
        </w:rPr>
        <w:t xml:space="preserve">’s trip to </w:t>
      </w:r>
      <w:proofErr w:type="spellStart"/>
      <w:r w:rsidR="004D479C">
        <w:rPr>
          <w:rFonts w:asciiTheme="majorHAnsi" w:hAnsiTheme="majorHAnsi"/>
        </w:rPr>
        <w:t>Hartlebury</w:t>
      </w:r>
      <w:proofErr w:type="spellEnd"/>
      <w:r w:rsidR="004D479C">
        <w:rPr>
          <w:rFonts w:asciiTheme="majorHAnsi" w:hAnsiTheme="majorHAnsi"/>
        </w:rPr>
        <w:t xml:space="preserve"> Museum and the Severn Valley R</w:t>
      </w:r>
      <w:r>
        <w:rPr>
          <w:rFonts w:asciiTheme="majorHAnsi" w:hAnsiTheme="majorHAnsi"/>
        </w:rPr>
        <w:t xml:space="preserve">ailway </w:t>
      </w:r>
    </w:p>
    <w:p w:rsidR="00952C94" w:rsidRPr="00A3664C" w:rsidRDefault="00F32622" w:rsidP="00952C94">
      <w:pPr>
        <w:pStyle w:val="NoSpacing"/>
        <w:rPr>
          <w:rFonts w:asciiTheme="majorHAnsi" w:hAnsiTheme="majorHAnsi"/>
        </w:rPr>
      </w:pPr>
      <w:r w:rsidRPr="00A366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168749</wp:posOffset>
                </wp:positionV>
                <wp:extent cx="1651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6A8D1" id="Rectangle 1" o:spid="_x0000_s1026" style="position:absolute;margin-left:134.85pt;margin-top:13.3pt;width:13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bI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" filled="f" strokecolor="#243255 [1604]" strokeweight="2pt"/>
            </w:pict>
          </mc:Fallback>
        </mc:AlternateContent>
      </w:r>
    </w:p>
    <w:p w:rsidR="00952C94" w:rsidRPr="00A3664C" w:rsidRDefault="00824BB4" w:rsidP="00F32622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 enclose £17</w:t>
      </w:r>
      <w:r w:rsidR="00952C94" w:rsidRPr="00A3664C">
        <w:rPr>
          <w:rFonts w:asciiTheme="majorHAnsi" w:hAnsiTheme="majorHAnsi"/>
        </w:rPr>
        <w:t xml:space="preserve">.00 for my child             </w:t>
      </w:r>
      <w:bookmarkStart w:id="0" w:name="_GoBack"/>
      <w:bookmarkEnd w:id="0"/>
    </w:p>
    <w:p w:rsidR="00AA4ABE" w:rsidRDefault="00AA4ABE" w:rsidP="00F32622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 children are entitled to a packed lunch. P</w:t>
      </w:r>
      <w:r w:rsidR="004D479C">
        <w:rPr>
          <w:rFonts w:asciiTheme="majorHAnsi" w:hAnsiTheme="majorHAnsi"/>
        </w:rPr>
        <w:t>lease select a sandwich filling</w:t>
      </w:r>
      <w:r w:rsidR="00A3664C" w:rsidRPr="00A3664C">
        <w:rPr>
          <w:rFonts w:asciiTheme="majorHAnsi" w:hAnsiTheme="majorHAnsi"/>
        </w:rPr>
        <w:t xml:space="preserve">: </w:t>
      </w:r>
      <w:r w:rsidR="00F32622">
        <w:rPr>
          <w:rFonts w:asciiTheme="majorHAnsi" w:hAnsiTheme="majorHAnsi"/>
        </w:rPr>
        <w:t xml:space="preserve">  </w:t>
      </w:r>
    </w:p>
    <w:p w:rsidR="00AA4ABE" w:rsidRDefault="004D479C" w:rsidP="00AA4ABE">
      <w:pPr>
        <w:pStyle w:val="NoSpacing"/>
        <w:spacing w:line="360" w:lineRule="auto"/>
        <w:rPr>
          <w:rFonts w:asciiTheme="majorHAnsi" w:hAnsiTheme="majorHAnsi"/>
        </w:rPr>
      </w:pPr>
      <w:r w:rsidRPr="00A366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8D409" wp14:editId="220B0E46">
                <wp:simplePos x="0" y="0"/>
                <wp:positionH relativeFrom="column">
                  <wp:posOffset>2287109</wp:posOffset>
                </wp:positionH>
                <wp:positionV relativeFrom="paragraph">
                  <wp:posOffset>13335</wp:posOffset>
                </wp:positionV>
                <wp:extent cx="165100" cy="1651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3F24" id="Rectangle 6" o:spid="_x0000_s1026" style="position:absolute;margin-left:180.1pt;margin-top:1.05pt;width:13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" filled="f" strokecolor="#243255 [1604]" strokeweight="2pt"/>
            </w:pict>
          </mc:Fallback>
        </mc:AlternateContent>
      </w:r>
      <w:r w:rsidRPr="00A366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16072" wp14:editId="493DA658">
                <wp:simplePos x="0" y="0"/>
                <wp:positionH relativeFrom="column">
                  <wp:posOffset>1691318</wp:posOffset>
                </wp:positionH>
                <wp:positionV relativeFrom="paragraph">
                  <wp:posOffset>8255</wp:posOffset>
                </wp:positionV>
                <wp:extent cx="1651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71F0A" id="Rectangle 4" o:spid="_x0000_s1026" style="position:absolute;margin-left:133.15pt;margin-top:.65pt;width:13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" filled="f" strokecolor="#243255 [1604]" strokeweight="2pt"/>
            </w:pict>
          </mc:Fallback>
        </mc:AlternateContent>
      </w:r>
      <w:r w:rsidRPr="00A366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E16072" wp14:editId="493DA658">
                <wp:simplePos x="0" y="0"/>
                <wp:positionH relativeFrom="column">
                  <wp:posOffset>1041874</wp:posOffset>
                </wp:positionH>
                <wp:positionV relativeFrom="paragraph">
                  <wp:posOffset>8255</wp:posOffset>
                </wp:positionV>
                <wp:extent cx="165100" cy="1651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F3B1C" id="Rectangle 3" o:spid="_x0000_s1026" style="position:absolute;margin-left:82.05pt;margin-top:.65pt;width:13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" filled="f" strokecolor="#243255 [1604]" strokeweight="2pt"/>
            </w:pict>
          </mc:Fallback>
        </mc:AlternateContent>
      </w:r>
      <w:r w:rsidR="00AA4ABE" w:rsidRPr="00A3664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6072" wp14:editId="493DA658">
                <wp:simplePos x="0" y="0"/>
                <wp:positionH relativeFrom="column">
                  <wp:posOffset>296304</wp:posOffset>
                </wp:positionH>
                <wp:positionV relativeFrom="paragraph">
                  <wp:posOffset>7467</wp:posOffset>
                </wp:positionV>
                <wp:extent cx="165100" cy="1651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96877" id="Rectangle 2" o:spid="_x0000_s1026" style="position:absolute;margin-left:23.35pt;margin-top:.6pt;width:13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pC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" filled="f" strokecolor="#243255 [1604]" strokeweight="2pt"/>
            </w:pict>
          </mc:Fallback>
        </mc:AlternateContent>
      </w:r>
      <w:r w:rsidR="00F32622">
        <w:rPr>
          <w:rFonts w:asciiTheme="majorHAnsi" w:hAnsiTheme="majorHAnsi"/>
        </w:rPr>
        <w:t xml:space="preserve"> </w:t>
      </w:r>
      <w:r w:rsidR="00A3664C" w:rsidRPr="00A3664C">
        <w:rPr>
          <w:rFonts w:asciiTheme="majorHAnsi" w:hAnsiTheme="majorHAnsi"/>
        </w:rPr>
        <w:t xml:space="preserve">Jam        </w:t>
      </w:r>
      <w:r>
        <w:rPr>
          <w:rFonts w:asciiTheme="majorHAnsi" w:hAnsiTheme="majorHAnsi"/>
        </w:rPr>
        <w:t xml:space="preserve">   </w:t>
      </w:r>
      <w:r w:rsidR="00952C94" w:rsidRPr="00A3664C">
        <w:rPr>
          <w:rFonts w:asciiTheme="majorHAnsi" w:hAnsiTheme="majorHAnsi"/>
        </w:rPr>
        <w:t xml:space="preserve">Cheese </w:t>
      </w:r>
      <w:r w:rsidR="00A3664C" w:rsidRPr="00A3664C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 xml:space="preserve">   </w:t>
      </w:r>
      <w:r w:rsidR="00A3664C" w:rsidRPr="00A3664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r w:rsidR="00952C94" w:rsidRPr="00A3664C">
        <w:rPr>
          <w:rFonts w:asciiTheme="majorHAnsi" w:hAnsiTheme="majorHAnsi"/>
        </w:rPr>
        <w:t xml:space="preserve">Ham </w:t>
      </w:r>
      <w:r w:rsidR="00A3664C" w:rsidRPr="00A3664C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  </w:t>
      </w:r>
      <w:r w:rsidR="00952C94" w:rsidRPr="00A3664C">
        <w:rPr>
          <w:rFonts w:asciiTheme="majorHAnsi" w:hAnsiTheme="majorHAnsi"/>
        </w:rPr>
        <w:t xml:space="preserve">Tuna </w:t>
      </w:r>
    </w:p>
    <w:p w:rsidR="004D479C" w:rsidRDefault="004D479C" w:rsidP="00AA4ABE">
      <w:pPr>
        <w:pStyle w:val="NoSpacing"/>
        <w:spacing w:line="360" w:lineRule="auto"/>
        <w:rPr>
          <w:rFonts w:asciiTheme="majorHAnsi" w:hAnsiTheme="majorHAnsi"/>
        </w:rPr>
      </w:pPr>
    </w:p>
    <w:p w:rsidR="007674D4" w:rsidRPr="0056303D" w:rsidRDefault="00952C94" w:rsidP="00824BB4">
      <w:pPr>
        <w:pStyle w:val="NoSpacing"/>
        <w:spacing w:line="360" w:lineRule="auto"/>
        <w:rPr>
          <w:rFonts w:ascii="SassoonCRInfant" w:hAnsi="SassoonCRInfant"/>
          <w:sz w:val="24"/>
          <w:szCs w:val="24"/>
        </w:rPr>
      </w:pPr>
      <w:r w:rsidRPr="00A3664C">
        <w:rPr>
          <w:rFonts w:asciiTheme="majorHAnsi" w:hAnsiTheme="majorHAnsi"/>
        </w:rPr>
        <w:t>Signed……………………………………</w:t>
      </w:r>
      <w:r w:rsidR="00F32622">
        <w:rPr>
          <w:rFonts w:asciiTheme="majorHAnsi" w:hAnsiTheme="majorHAnsi"/>
        </w:rPr>
        <w:t>……………………</w:t>
      </w:r>
      <w:r w:rsidR="00AA4ABE">
        <w:rPr>
          <w:rFonts w:asciiTheme="majorHAnsi" w:hAnsiTheme="majorHAnsi"/>
        </w:rPr>
        <w:t xml:space="preserve"> Date……………………………………………………………………</w:t>
      </w:r>
      <w:r w:rsidRPr="00A3664C">
        <w:rPr>
          <w:rFonts w:asciiTheme="majorHAnsi" w:hAnsiTheme="majorHAnsi"/>
        </w:rPr>
        <w:t>…………</w:t>
      </w:r>
    </w:p>
    <w:sectPr w:rsidR="007674D4" w:rsidRPr="0056303D" w:rsidSect="00824BB4">
      <w:headerReference w:type="default" r:id="rId8"/>
      <w:footerReference w:type="default" r:id="rId9"/>
      <w:pgSz w:w="11906" w:h="16838"/>
      <w:pgMar w:top="3969" w:right="1440" w:bottom="284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2B" w:rsidRDefault="00B3332B" w:rsidP="008979FD">
      <w:pPr>
        <w:spacing w:after="0" w:line="240" w:lineRule="auto"/>
      </w:pPr>
      <w:r>
        <w:separator/>
      </w:r>
    </w:p>
  </w:endnote>
  <w:end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5D77C0" w:rsidRDefault="00B3332B" w:rsidP="008C6966">
    <w:pPr>
      <w:pStyle w:val="NoSpacing"/>
      <w:jc w:val="right"/>
      <w:rPr>
        <w:rFonts w:asciiTheme="majorHAnsi" w:hAnsiTheme="majorHAnsi"/>
        <w:sz w:val="24"/>
      </w:rPr>
    </w:pPr>
    <w:r>
      <w:rPr>
        <w:rFonts w:asciiTheme="majorHAnsi" w:hAnsiTheme="majorHAnsi"/>
      </w:rPr>
      <w:ptab w:relativeTo="margin" w:alignment="right" w:leader="none"/>
    </w:r>
    <w:r w:rsidRPr="008C6966">
      <w:rPr>
        <w:rFonts w:asciiTheme="majorHAnsi" w:hAnsiTheme="majorHAnsi"/>
        <w:sz w:val="24"/>
      </w:rPr>
      <w:t xml:space="preserve"> </w:t>
    </w:r>
  </w:p>
  <w:p w:rsidR="00B3332B" w:rsidRDefault="00B3332B">
    <w:pPr>
      <w:pStyle w:val="Footer"/>
      <w:pBdr>
        <w:top w:val="thinThickSmallGap" w:sz="24" w:space="1" w:color="224E76" w:themeColor="accent2" w:themeShade="7F"/>
      </w:pBdr>
      <w:rPr>
        <w:rFonts w:asciiTheme="majorHAnsi" w:hAnsiTheme="majorHAnsi"/>
      </w:rPr>
    </w:pPr>
  </w:p>
  <w:p w:rsidR="00B3332B" w:rsidRPr="00431CA3" w:rsidRDefault="00431CA3" w:rsidP="008C6966">
    <w:pPr>
      <w:pStyle w:val="Footer"/>
      <w:jc w:val="right"/>
      <w:rPr>
        <w:rFonts w:asciiTheme="majorHAnsi" w:hAnsiTheme="majorHAnsi"/>
        <w:b/>
        <w:color w:val="002060"/>
      </w:rPr>
    </w:pPr>
    <w:proofErr w:type="spellStart"/>
    <w:r>
      <w:rPr>
        <w:rFonts w:asciiTheme="majorHAnsi" w:hAnsiTheme="majorHAnsi"/>
        <w:b/>
        <w:color w:val="002060"/>
        <w:sz w:val="24"/>
      </w:rPr>
      <w:t>Headteacher</w:t>
    </w:r>
    <w:proofErr w:type="spellEnd"/>
    <w:r>
      <w:rPr>
        <w:rFonts w:asciiTheme="majorHAnsi" w:hAnsiTheme="majorHAnsi"/>
        <w:b/>
        <w:color w:val="002060"/>
        <w:sz w:val="24"/>
      </w:rPr>
      <w:t>:</w:t>
    </w:r>
    <w:r w:rsidR="006D00FF" w:rsidRPr="00431CA3">
      <w:rPr>
        <w:rFonts w:asciiTheme="majorHAnsi" w:hAnsiTheme="majorHAnsi"/>
        <w:b/>
        <w:color w:val="002060"/>
        <w:sz w:val="24"/>
      </w:rPr>
      <w:t xml:space="preserve"> </w:t>
    </w:r>
    <w:r w:rsidR="00824BB4">
      <w:rPr>
        <w:rFonts w:asciiTheme="majorHAnsi" w:hAnsiTheme="majorHAnsi"/>
        <w:b/>
        <w:color w:val="002060"/>
        <w:sz w:val="24"/>
      </w:rPr>
      <w:t>L Knowles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2B" w:rsidRDefault="00B3332B" w:rsidP="008979FD">
      <w:pPr>
        <w:spacing w:after="0" w:line="240" w:lineRule="auto"/>
      </w:pPr>
      <w:r>
        <w:separator/>
      </w:r>
    </w:p>
  </w:footnote>
  <w:foot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431CA3" w:rsidRDefault="00431CA3" w:rsidP="00431CA3">
    <w:pPr>
      <w:pStyle w:val="Header"/>
      <w:pBdr>
        <w:bottom w:val="thickThinSmallGap" w:sz="24" w:space="1" w:color="224E76" w:themeColor="accent2" w:themeShade="7F"/>
      </w:pBdr>
      <w:jc w:val="center"/>
      <w:rPr>
        <w:rFonts w:eastAsiaTheme="majorEastAsia" w:cstheme="majorBidi"/>
        <w:color w:val="002060"/>
        <w:sz w:val="32"/>
        <w:szCs w:val="32"/>
      </w:rPr>
    </w:pPr>
    <w:r w:rsidRPr="00431CA3">
      <w:rPr>
        <w:rFonts w:asciiTheme="majorHAnsi" w:hAnsiTheme="majorHAnsi" w:cs="Arial"/>
        <w:b/>
        <w:noProof/>
        <w:color w:val="0000CC"/>
        <w:lang w:eastAsia="en-GB"/>
      </w:rPr>
      <w:drawing>
        <wp:anchor distT="0" distB="0" distL="114300" distR="114300" simplePos="0" relativeHeight="251662336" behindDoc="0" locked="0" layoutInCell="1" allowOverlap="1" wp14:anchorId="4645243F" wp14:editId="658C52CF">
          <wp:simplePos x="0" y="0"/>
          <wp:positionH relativeFrom="margin">
            <wp:align>center</wp:align>
          </wp:positionH>
          <wp:positionV relativeFrom="paragraph">
            <wp:posOffset>-808312</wp:posOffset>
          </wp:positionV>
          <wp:extent cx="865165" cy="475936"/>
          <wp:effectExtent l="0" t="0" r="0" b="635"/>
          <wp:wrapNone/>
          <wp:docPr id="51" name="Picture 51" descr="Judith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ith_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5" cy="475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CA3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133E8" wp14:editId="1FA14185">
              <wp:simplePos x="0" y="0"/>
              <wp:positionH relativeFrom="margin">
                <wp:align>center</wp:align>
              </wp:positionH>
              <wp:positionV relativeFrom="paragraph">
                <wp:posOffset>-452208</wp:posOffset>
              </wp:positionV>
              <wp:extent cx="4060825" cy="441325"/>
              <wp:effectExtent l="0" t="0" r="0" b="0"/>
              <wp:wrapSquare wrapText="bothSides"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FAE" w:rsidRPr="002476AE" w:rsidRDefault="00C07FAE" w:rsidP="00C07FA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00CC"/>
                              <w:sz w:val="2"/>
                              <w:szCs w:val="6"/>
                            </w:rPr>
                          </w:pPr>
                        </w:p>
                        <w:p w:rsidR="00444497" w:rsidRPr="004D3129" w:rsidRDefault="00444497" w:rsidP="00444497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Cs w:val="32"/>
                            </w:rPr>
                          </w:pPr>
                          <w:r w:rsidRPr="004D3129"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 w:val="28"/>
                              <w:szCs w:val="32"/>
                            </w:rPr>
                            <w:t>Halesowen Church of England Primary School</w:t>
                          </w:r>
                        </w:p>
                        <w:p w:rsidR="00C07FAE" w:rsidRPr="002476AE" w:rsidRDefault="00C07FAE" w:rsidP="00C07FAE">
                          <w:pPr>
                            <w:widowControl w:val="0"/>
                            <w:rPr>
                              <w:color w:val="000000"/>
                              <w:sz w:val="12"/>
                            </w:rPr>
                          </w:pPr>
                          <w:r w:rsidRPr="002476AE">
                            <w:rPr>
                              <w:sz w:val="12"/>
                            </w:rPr>
                            <w:t> </w:t>
                          </w:r>
                        </w:p>
                        <w:p w:rsidR="00C07FAE" w:rsidRPr="002476AE" w:rsidRDefault="00C07FAE" w:rsidP="00671791">
                          <w:pPr>
                            <w:pStyle w:val="Head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3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5.6pt;width:319.7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" stroked="f">
              <v:textbox>
                <w:txbxContent>
                  <w:p w:rsidR="00C07FAE" w:rsidRPr="002476AE" w:rsidRDefault="00C07FAE" w:rsidP="00C07FAE">
                    <w:pPr>
                      <w:widowControl w:val="0"/>
                      <w:jc w:val="center"/>
                      <w:rPr>
                        <w:b/>
                        <w:bCs/>
                        <w:color w:val="0000CC"/>
                        <w:sz w:val="2"/>
                        <w:szCs w:val="6"/>
                      </w:rPr>
                    </w:pPr>
                  </w:p>
                  <w:p w:rsidR="00444497" w:rsidRPr="004D3129" w:rsidRDefault="00444497" w:rsidP="00444497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3E000C"/>
                        <w:szCs w:val="32"/>
                      </w:rPr>
                    </w:pPr>
                    <w:r w:rsidRPr="004D3129">
                      <w:rPr>
                        <w:rFonts w:asciiTheme="majorHAnsi" w:hAnsiTheme="majorHAnsi"/>
                        <w:b/>
                        <w:bCs/>
                        <w:color w:val="3E000C"/>
                        <w:sz w:val="28"/>
                        <w:szCs w:val="32"/>
                      </w:rPr>
                      <w:t>Halesowen Church of England Primary School</w:t>
                    </w:r>
                  </w:p>
                  <w:p w:rsidR="00C07FAE" w:rsidRPr="002476AE" w:rsidRDefault="00C07FAE" w:rsidP="00C07FAE">
                    <w:pPr>
                      <w:widowControl w:val="0"/>
                      <w:rPr>
                        <w:color w:val="000000"/>
                        <w:sz w:val="12"/>
                      </w:rPr>
                    </w:pPr>
                    <w:r w:rsidRPr="002476AE">
                      <w:rPr>
                        <w:sz w:val="12"/>
                      </w:rPr>
                      <w:t> </w:t>
                    </w:r>
                  </w:p>
                  <w:p w:rsidR="00C07FAE" w:rsidRPr="002476AE" w:rsidRDefault="00C07FAE" w:rsidP="00671791">
                    <w:pPr>
                      <w:pStyle w:val="Header"/>
                      <w:rPr>
                        <w:sz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E5539" w:rsidRPr="00431CA3">
      <w:rPr>
        <w:b/>
        <w:bCs/>
        <w:i/>
        <w:iCs/>
        <w:color w:val="002060"/>
        <w:sz w:val="20"/>
      </w:rPr>
      <w:t>We care, we trust, we believe. We share, we enjoy, we achieve.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 w:cs="Arial"/>
        <w:b/>
        <w:color w:val="002060"/>
      </w:rPr>
    </w:pPr>
    <w:r w:rsidRPr="00431CA3">
      <w:rPr>
        <w:rFonts w:asciiTheme="majorHAnsi" w:hAnsiTheme="majorHAnsi"/>
        <w:b/>
        <w:color w:val="002060"/>
      </w:rPr>
      <w:t xml:space="preserve">High Street 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Halesowen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West Midlands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B63 3BB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</w:p>
  <w:p w:rsidR="00C07FAE" w:rsidRPr="00431CA3" w:rsidRDefault="00C42DBA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Tel: 01384 818885</w:t>
    </w:r>
    <w:r w:rsidR="00C07FAE" w:rsidRPr="00431CA3">
      <w:rPr>
        <w:rFonts w:asciiTheme="majorHAnsi" w:hAnsiTheme="majorHAnsi"/>
        <w:b/>
        <w:color w:val="002060"/>
      </w:rPr>
      <w:t xml:space="preserve"> </w:t>
    </w:r>
  </w:p>
  <w:p w:rsidR="00C07FAE" w:rsidRPr="00431CA3" w:rsidRDefault="00C07FAE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Fax: 01384 813679</w:t>
    </w:r>
  </w:p>
  <w:p w:rsidR="00B3332B" w:rsidRDefault="003C43F2" w:rsidP="00824BB4">
    <w:pPr>
      <w:pStyle w:val="NoSpacing"/>
      <w:jc w:val="right"/>
    </w:pPr>
    <w:r w:rsidRPr="00431CA3">
      <w:rPr>
        <w:rFonts w:asciiTheme="majorHAnsi" w:hAnsiTheme="majorHAnsi"/>
        <w:b/>
        <w:color w:val="002060"/>
      </w:rPr>
      <w:t>www.halesowen.dudley.sch.uk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138"/>
    <w:multiLevelType w:val="hybridMultilevel"/>
    <w:tmpl w:val="C54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4DCB"/>
    <w:multiLevelType w:val="hybridMultilevel"/>
    <w:tmpl w:val="65D4F564"/>
    <w:lvl w:ilvl="0" w:tplc="9E1299B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55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D"/>
    <w:rsid w:val="00027844"/>
    <w:rsid w:val="000E5539"/>
    <w:rsid w:val="00157BD9"/>
    <w:rsid w:val="001A4235"/>
    <w:rsid w:val="001D3A82"/>
    <w:rsid w:val="001E5BF8"/>
    <w:rsid w:val="001F1598"/>
    <w:rsid w:val="00200270"/>
    <w:rsid w:val="00223F2C"/>
    <w:rsid w:val="002476AE"/>
    <w:rsid w:val="00247906"/>
    <w:rsid w:val="00280396"/>
    <w:rsid w:val="002B157D"/>
    <w:rsid w:val="002B17FB"/>
    <w:rsid w:val="002B338A"/>
    <w:rsid w:val="002B45AB"/>
    <w:rsid w:val="003312EA"/>
    <w:rsid w:val="00382FBF"/>
    <w:rsid w:val="003B43E4"/>
    <w:rsid w:val="003C43F2"/>
    <w:rsid w:val="00431CA3"/>
    <w:rsid w:val="00444497"/>
    <w:rsid w:val="004765C1"/>
    <w:rsid w:val="0048786A"/>
    <w:rsid w:val="004C3CF0"/>
    <w:rsid w:val="004D479C"/>
    <w:rsid w:val="004E5BBE"/>
    <w:rsid w:val="004E5F05"/>
    <w:rsid w:val="005131A0"/>
    <w:rsid w:val="00557D9D"/>
    <w:rsid w:val="0056303D"/>
    <w:rsid w:val="00574174"/>
    <w:rsid w:val="005D77C0"/>
    <w:rsid w:val="005F2766"/>
    <w:rsid w:val="006048E9"/>
    <w:rsid w:val="00623588"/>
    <w:rsid w:val="006D00FF"/>
    <w:rsid w:val="006D28A0"/>
    <w:rsid w:val="007112A9"/>
    <w:rsid w:val="00711E2A"/>
    <w:rsid w:val="007674D4"/>
    <w:rsid w:val="00774449"/>
    <w:rsid w:val="00785F41"/>
    <w:rsid w:val="007C10EE"/>
    <w:rsid w:val="007D3430"/>
    <w:rsid w:val="007F6B7B"/>
    <w:rsid w:val="008038C6"/>
    <w:rsid w:val="00824BB4"/>
    <w:rsid w:val="008979FD"/>
    <w:rsid w:val="008C6966"/>
    <w:rsid w:val="008D27E3"/>
    <w:rsid w:val="008F0687"/>
    <w:rsid w:val="00952C94"/>
    <w:rsid w:val="0095547A"/>
    <w:rsid w:val="009C50B4"/>
    <w:rsid w:val="009C6B67"/>
    <w:rsid w:val="00A3664C"/>
    <w:rsid w:val="00A67BEC"/>
    <w:rsid w:val="00AA4ABE"/>
    <w:rsid w:val="00AD0560"/>
    <w:rsid w:val="00AE44CA"/>
    <w:rsid w:val="00AF6F46"/>
    <w:rsid w:val="00B3332B"/>
    <w:rsid w:val="00B66BD5"/>
    <w:rsid w:val="00B904B6"/>
    <w:rsid w:val="00C07FAE"/>
    <w:rsid w:val="00C246B3"/>
    <w:rsid w:val="00C3773D"/>
    <w:rsid w:val="00C42957"/>
    <w:rsid w:val="00C42DBA"/>
    <w:rsid w:val="00C7557E"/>
    <w:rsid w:val="00C80731"/>
    <w:rsid w:val="00C827A0"/>
    <w:rsid w:val="00CA4FEA"/>
    <w:rsid w:val="00CF129B"/>
    <w:rsid w:val="00D14B85"/>
    <w:rsid w:val="00D74C31"/>
    <w:rsid w:val="00D8001C"/>
    <w:rsid w:val="00DE6151"/>
    <w:rsid w:val="00E11C05"/>
    <w:rsid w:val="00E51083"/>
    <w:rsid w:val="00EC13D4"/>
    <w:rsid w:val="00F15314"/>
    <w:rsid w:val="00F32622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enu v:ext="edit" strokecolor="none"/>
    </o:shapedefaults>
    <o:shapelayout v:ext="edit">
      <o:idmap v:ext="edit" data="1"/>
    </o:shapelayout>
  </w:shapeDefaults>
  <w:decimalSymbol w:val="."/>
  <w:listSeparator w:val=","/>
  <w15:docId w15:val="{47E3AA00-876B-401B-89F1-987D9C71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FD"/>
  </w:style>
  <w:style w:type="paragraph" w:styleId="Footer">
    <w:name w:val="footer"/>
    <w:basedOn w:val="Normal"/>
    <w:link w:val="Foot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FD"/>
  </w:style>
  <w:style w:type="paragraph" w:styleId="BalloonText">
    <w:name w:val="Balloon Text"/>
    <w:basedOn w:val="Normal"/>
    <w:link w:val="BalloonTextChar"/>
    <w:uiPriority w:val="99"/>
    <w:semiHidden/>
    <w:unhideWhenUsed/>
    <w:rsid w:val="008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727F-FCC2-4974-A6D2-8E22818F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A7675859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care, we trust, we believe. We share, we enjoy, we achieve.</vt:lpstr>
    </vt:vector>
  </TitlesOfParts>
  <Company>RM plc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care, we trust, we believe. We share, we enjoy, we achieve.</dc:title>
  <dc:subject/>
  <dc:creator>HBEGUM</dc:creator>
  <cp:keywords/>
  <dc:description/>
  <cp:lastModifiedBy>Mrs M. Dorrell</cp:lastModifiedBy>
  <cp:revision>3</cp:revision>
  <cp:lastPrinted>2013-06-13T10:22:00Z</cp:lastPrinted>
  <dcterms:created xsi:type="dcterms:W3CDTF">2019-04-04T13:15:00Z</dcterms:created>
  <dcterms:modified xsi:type="dcterms:W3CDTF">2019-04-04T13:27:00Z</dcterms:modified>
</cp:coreProperties>
</file>